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uthor"/>
        <w:tag w:val=""/>
        <w:id w:val="1246310863"/>
        <w:placeholder>
          <w:docPart w:val="6CC72DD5809A449BB3895E6CAA3D1F8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8D6F6E" w:rsidRDefault="000E2816" w:rsidP="0024452A">
          <w:pPr>
            <w:pStyle w:val="Title"/>
            <w:jc w:val="center"/>
          </w:pPr>
          <w:r>
            <w:t xml:space="preserve">Brandon </w:t>
          </w:r>
          <w:r w:rsidR="0024452A">
            <w:t>Phoenix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677"/>
        <w:gridCol w:w="8395"/>
      </w:tblGrid>
      <w:tr w:rsidR="008D6F6E" w:rsidTr="00DC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"/>
        </w:trPr>
        <w:tc>
          <w:tcPr>
            <w:tcW w:w="373" w:type="pct"/>
          </w:tcPr>
          <w:p w:rsidR="008D6F6E" w:rsidRDefault="008D6F6E"/>
        </w:tc>
        <w:tc>
          <w:tcPr>
            <w:tcW w:w="4627" w:type="pct"/>
          </w:tcPr>
          <w:p w:rsidR="008D6F6E" w:rsidRDefault="008D6F6E"/>
        </w:tc>
      </w:tr>
      <w:tr w:rsidR="008D6F6E" w:rsidTr="00DC1877">
        <w:trPr>
          <w:trHeight w:val="201"/>
        </w:trPr>
        <w:tc>
          <w:tcPr>
            <w:tcW w:w="373" w:type="pct"/>
          </w:tcPr>
          <w:p w:rsidR="008D6F6E" w:rsidRDefault="008D6F6E" w:rsidP="00EB4BB4">
            <w:pPr>
              <w:jc w:val="center"/>
            </w:pPr>
          </w:p>
        </w:tc>
        <w:tc>
          <w:tcPr>
            <w:tcW w:w="4627" w:type="pct"/>
          </w:tcPr>
          <w:p w:rsidR="008D6F6E" w:rsidRDefault="0024452A" w:rsidP="00EB4BB4">
            <w:pPr>
              <w:pStyle w:val="ContactInfo"/>
              <w:ind w:left="-181" w:firstLine="1"/>
              <w:jc w:val="center"/>
            </w:pPr>
            <w:r>
              <w:t>940-594-0130</w:t>
            </w:r>
            <w:r w:rsidR="006470D9">
              <w:t> </w:t>
            </w:r>
            <w:r w:rsidR="006470D9">
              <w:rPr>
                <w:color w:val="A6A6A6" w:themeColor="background1" w:themeShade="A6"/>
              </w:rPr>
              <w:t>|</w:t>
            </w:r>
            <w:r w:rsidR="006470D9">
              <w:t> </w:t>
            </w:r>
            <w:hyperlink r:id="rId8" w:history="1">
              <w:r w:rsidR="00DD703E" w:rsidRPr="001A72D2">
                <w:rPr>
                  <w:rStyle w:val="Hyperlink"/>
                </w:rPr>
                <w:t>brandonphoenix3@gmail.com</w:t>
              </w:r>
            </w:hyperlink>
          </w:p>
          <w:p w:rsidR="00DD703E" w:rsidRPr="00DC1877" w:rsidRDefault="00070089" w:rsidP="00EB4BB4">
            <w:pPr>
              <w:pStyle w:val="ContactInfo"/>
              <w:ind w:left="-181" w:firstLine="1"/>
              <w:jc w:val="center"/>
              <w:rPr>
                <w:b/>
                <w:sz w:val="32"/>
                <w:szCs w:val="32"/>
              </w:rPr>
            </w:pPr>
            <w:r w:rsidRPr="00DC1877">
              <w:rPr>
                <w:b/>
                <w:sz w:val="32"/>
                <w:szCs w:val="32"/>
              </w:rPr>
              <w:t>Frontend Designer/Developer</w:t>
            </w:r>
          </w:p>
        </w:tc>
      </w:tr>
    </w:tbl>
    <w:p w:rsidR="008D6F6E" w:rsidRDefault="006470D9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8D6F6E" w:rsidTr="008D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8D6F6E" w:rsidRDefault="008D6F6E"/>
        </w:tc>
        <w:tc>
          <w:tcPr>
            <w:tcW w:w="4087" w:type="pct"/>
          </w:tcPr>
          <w:p w:rsidR="008D6F6E" w:rsidRDefault="008D6F6E"/>
        </w:tc>
      </w:tr>
      <w:tr w:rsidR="00DC1877" w:rsidTr="008D6F6E">
        <w:trPr>
          <w:trHeight w:hRule="exact" w:val="58"/>
        </w:trPr>
        <w:tc>
          <w:tcPr>
            <w:tcW w:w="913" w:type="pct"/>
          </w:tcPr>
          <w:p w:rsidR="00DC1877" w:rsidRDefault="00DC1877"/>
        </w:tc>
        <w:tc>
          <w:tcPr>
            <w:tcW w:w="4087" w:type="pct"/>
          </w:tcPr>
          <w:p w:rsidR="00DC1877" w:rsidRDefault="00DC1877"/>
        </w:tc>
      </w:tr>
      <w:tr w:rsidR="00DC1877" w:rsidTr="008D6F6E">
        <w:trPr>
          <w:trHeight w:hRule="exact" w:val="58"/>
        </w:trPr>
        <w:tc>
          <w:tcPr>
            <w:tcW w:w="913" w:type="pct"/>
          </w:tcPr>
          <w:p w:rsidR="00DC1877" w:rsidRDefault="00DC1877"/>
        </w:tc>
        <w:tc>
          <w:tcPr>
            <w:tcW w:w="4087" w:type="pct"/>
          </w:tcPr>
          <w:p w:rsidR="00DC1877" w:rsidRDefault="00DC1877"/>
        </w:tc>
      </w:tr>
      <w:tr w:rsidR="008D6F6E" w:rsidTr="008D6F6E">
        <w:tc>
          <w:tcPr>
            <w:tcW w:w="913" w:type="pct"/>
          </w:tcPr>
          <w:p w:rsidR="008D6F6E" w:rsidRDefault="008D6F6E"/>
        </w:tc>
        <w:tc>
          <w:tcPr>
            <w:tcW w:w="4087" w:type="pct"/>
          </w:tcPr>
          <w:p w:rsidR="008D6F6E" w:rsidRDefault="00EB4BB4" w:rsidP="00C931FB">
            <w:r>
              <w:t>Experience in Web Design and Web D</w:t>
            </w:r>
            <w:r w:rsidR="00DD703E">
              <w:t>evelopment. Strengths are front</w:t>
            </w:r>
            <w:r>
              <w:t>end design</w:t>
            </w:r>
            <w:r w:rsidR="00DD703E">
              <w:t xml:space="preserve"> and development</w:t>
            </w:r>
            <w:r>
              <w:t>, aesthetics, and markup coding</w:t>
            </w:r>
            <w:r w:rsidR="00DD703E">
              <w:t xml:space="preserve"> with some backend development</w:t>
            </w:r>
            <w:r>
              <w:t xml:space="preserve">. </w:t>
            </w:r>
          </w:p>
        </w:tc>
      </w:tr>
    </w:tbl>
    <w:p w:rsidR="008D6F6E" w:rsidRDefault="006470D9">
      <w:pPr>
        <w:pStyle w:val="SectionHeading"/>
      </w:pPr>
      <w:r>
        <w:t>Computer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8D6F6E" w:rsidTr="008D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8D6F6E" w:rsidRDefault="008D6F6E"/>
        </w:tc>
        <w:tc>
          <w:tcPr>
            <w:tcW w:w="4087" w:type="pct"/>
          </w:tcPr>
          <w:p w:rsidR="008D6F6E" w:rsidRDefault="008D6F6E"/>
        </w:tc>
      </w:tr>
      <w:tr w:rsidR="008D6F6E" w:rsidTr="008D6F6E">
        <w:tc>
          <w:tcPr>
            <w:tcW w:w="913" w:type="pct"/>
          </w:tcPr>
          <w:p w:rsidR="008D6F6E" w:rsidRDefault="008D6F6E"/>
        </w:tc>
        <w:tc>
          <w:tcPr>
            <w:tcW w:w="4087" w:type="pct"/>
          </w:tcPr>
          <w:p w:rsidR="008D6F6E" w:rsidRDefault="006470D9">
            <w:pPr>
              <w:pStyle w:val="Subsection"/>
            </w:pPr>
            <w:r>
              <w:t>Languages</w:t>
            </w:r>
          </w:p>
          <w:p w:rsidR="008D6F6E" w:rsidRDefault="00DD703E" w:rsidP="0024452A">
            <w:pPr>
              <w:pStyle w:val="ListBullet"/>
            </w:pPr>
            <w:r>
              <w:t>HTML5, CSS3,</w:t>
            </w:r>
            <w:r w:rsidR="0024452A">
              <w:t xml:space="preserve"> JavaScript, jQuery, SQL</w:t>
            </w:r>
            <w:r>
              <w:t>, PHP</w:t>
            </w:r>
          </w:p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206BB0698DAB407AAD403A8A60271917"/>
              </w:placeholder>
              <w15:repeatingSectionItem/>
            </w:sdtPr>
            <w:sdtEndPr/>
            <w:sdtContent>
              <w:tr w:rsidR="008D6F6E" w:rsidTr="008D6F6E">
                <w:tc>
                  <w:tcPr>
                    <w:tcW w:w="913" w:type="pct"/>
                  </w:tcPr>
                  <w:p w:rsidR="008D6F6E" w:rsidRDefault="008D6F6E"/>
                </w:tc>
                <w:tc>
                  <w:tcPr>
                    <w:tcW w:w="4087" w:type="pct"/>
                  </w:tcPr>
                  <w:p w:rsidR="008D6F6E" w:rsidRDefault="006470D9">
                    <w:pPr>
                      <w:pStyle w:val="Subsection"/>
                    </w:pPr>
                    <w:r>
                      <w:t>Software</w:t>
                    </w:r>
                  </w:p>
                  <w:p w:rsidR="008D6F6E" w:rsidRDefault="00DD703E" w:rsidP="0024452A">
                    <w:pPr>
                      <w:pStyle w:val="ListBullet"/>
                    </w:pPr>
                    <w:r>
                      <w:t>WAMP, myPHPadmin</w:t>
                    </w:r>
                    <w:r w:rsidR="00DD19A2">
                      <w:t>, PhotoShop, InDesign, Illustrator</w:t>
                    </w:r>
                    <w:r w:rsidR="00EB4BB4">
                      <w:t>, CMS</w:t>
                    </w:r>
                    <w:r>
                      <w:t>, Dreamweaver, NotePad++</w:t>
                    </w:r>
                  </w:p>
                </w:tc>
                <w:bookmarkStart w:id="0" w:name="_GoBack"/>
                <w:bookmarkEnd w:id="0"/>
              </w:tr>
            </w:sdtContent>
          </w:sdt>
        </w:sdtContent>
      </w:sdt>
    </w:tbl>
    <w:p w:rsidR="008D6F6E" w:rsidRDefault="006470D9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8D6F6E" w:rsidTr="008D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8D6F6E" w:rsidRDefault="008D6F6E">
            <w:pPr>
              <w:spacing w:line="240" w:lineRule="auto"/>
            </w:pPr>
          </w:p>
        </w:tc>
        <w:tc>
          <w:tcPr>
            <w:tcW w:w="4087" w:type="pct"/>
          </w:tcPr>
          <w:p w:rsidR="008D6F6E" w:rsidRDefault="008D6F6E">
            <w:pPr>
              <w:spacing w:line="240" w:lineRule="auto"/>
            </w:pPr>
          </w:p>
        </w:tc>
      </w:tr>
      <w:tr w:rsidR="008D6F6E" w:rsidTr="008D6F6E">
        <w:tc>
          <w:tcPr>
            <w:tcW w:w="913" w:type="pct"/>
          </w:tcPr>
          <w:p w:rsidR="008D6F6E" w:rsidRDefault="0024452A" w:rsidP="0024452A">
            <w:pPr>
              <w:pStyle w:val="Date"/>
            </w:pPr>
            <w:r>
              <w:t>02/2015 - Present</w:t>
            </w:r>
          </w:p>
        </w:tc>
        <w:tc>
          <w:tcPr>
            <w:tcW w:w="4087" w:type="pct"/>
          </w:tcPr>
          <w:p w:rsidR="008D6F6E" w:rsidRDefault="0024452A">
            <w:pPr>
              <w:pStyle w:val="Subsection"/>
            </w:pPr>
            <w:r>
              <w:t>Web Designer</w:t>
            </w:r>
            <w:r w:rsidR="00651DA4">
              <w:t xml:space="preserve"> Internship</w:t>
            </w:r>
            <w:r w:rsidR="006470D9">
              <w:t>,  </w:t>
            </w:r>
            <w:r w:rsidR="009E5922">
              <w:rPr>
                <w:rStyle w:val="Emphasis"/>
              </w:rPr>
              <w:t>spencerpalacelaw.com</w:t>
            </w:r>
          </w:p>
          <w:p w:rsidR="008D6F6E" w:rsidRDefault="00EB4BB4" w:rsidP="009E5922">
            <w:pPr>
              <w:pStyle w:val="ListBullet"/>
            </w:pPr>
            <w:r>
              <w:t>C</w:t>
            </w:r>
            <w:r w:rsidR="009E5922">
              <w:t>oordinated and implemented site and template design with the client, as well as set up URL redirects and Gmail fetching for website email.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206BB0698DAB407AAD403A8A60271917"/>
              </w:placeholder>
              <w15:repeatingSectionItem/>
            </w:sdtPr>
            <w:sdtEndPr/>
            <w:sdtContent>
              <w:tr w:rsidR="008D6F6E" w:rsidTr="008D6F6E">
                <w:tc>
                  <w:tcPr>
                    <w:tcW w:w="913" w:type="pct"/>
                  </w:tcPr>
                  <w:p w:rsidR="008D6F6E" w:rsidRDefault="00651DA4" w:rsidP="00651DA4">
                    <w:pPr>
                      <w:pStyle w:val="Date"/>
                    </w:pPr>
                    <w:r>
                      <w:t>01/2001 - Present</w:t>
                    </w:r>
                  </w:p>
                </w:tc>
                <w:tc>
                  <w:tcPr>
                    <w:tcW w:w="4087" w:type="pct"/>
                  </w:tcPr>
                  <w:p w:rsidR="008D6F6E" w:rsidRDefault="00651DA4">
                    <w:pPr>
                      <w:pStyle w:val="Subsection"/>
                    </w:pPr>
                    <w:r>
                      <w:t>Web Designer</w:t>
                    </w:r>
                    <w:r w:rsidR="00070089">
                      <w:t>/Developer</w:t>
                    </w:r>
                    <w:r w:rsidR="006470D9">
                      <w:t>,  </w:t>
                    </w:r>
                    <w:r>
                      <w:rPr>
                        <w:rStyle w:val="Emphasis"/>
                      </w:rPr>
                      <w:t>brandonphoenix.com</w:t>
                    </w:r>
                  </w:p>
                  <w:p w:rsidR="008D6F6E" w:rsidRDefault="00EB4BB4" w:rsidP="00651DA4">
                    <w:pPr>
                      <w:pStyle w:val="ListBullet"/>
                    </w:pPr>
                    <w:r>
                      <w:t>W</w:t>
                    </w:r>
                    <w:r w:rsidR="00651DA4">
                      <w:t>orked on my personal site as a hobby to learn design and coding on my own before enrolling in EDCC’s Web Developer ATA Degree</w:t>
                    </w:r>
                  </w:p>
                </w:tc>
              </w:tr>
            </w:sdtContent>
          </w:sdt>
        </w:sdtContent>
      </w:sdt>
    </w:tbl>
    <w:p w:rsidR="008D6F6E" w:rsidRDefault="006470D9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8D6F6E" w:rsidTr="008D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8D6F6E" w:rsidRDefault="008D6F6E">
            <w:pPr>
              <w:spacing w:line="240" w:lineRule="auto"/>
            </w:pPr>
          </w:p>
        </w:tc>
        <w:tc>
          <w:tcPr>
            <w:tcW w:w="4087" w:type="pct"/>
          </w:tcPr>
          <w:p w:rsidR="008D6F6E" w:rsidRDefault="008D6F6E">
            <w:pPr>
              <w:spacing w:line="240" w:lineRule="auto"/>
            </w:pPr>
          </w:p>
        </w:tc>
      </w:tr>
      <w:tr w:rsidR="008D6F6E" w:rsidTr="008D6F6E">
        <w:tc>
          <w:tcPr>
            <w:tcW w:w="913" w:type="pct"/>
          </w:tcPr>
          <w:p w:rsidR="008D6F6E" w:rsidRDefault="009E5922" w:rsidP="009E5922">
            <w:pPr>
              <w:pStyle w:val="Date"/>
            </w:pPr>
            <w:r>
              <w:t>Spring 2013 - Present</w:t>
            </w:r>
          </w:p>
        </w:tc>
        <w:tc>
          <w:tcPr>
            <w:tcW w:w="4087" w:type="pct"/>
          </w:tcPr>
          <w:p w:rsidR="008D6F6E" w:rsidRDefault="00EB4BB4" w:rsidP="009E5922">
            <w:pPr>
              <w:pStyle w:val="Subsection"/>
            </w:pPr>
            <w:r w:rsidRPr="00EB4BB4">
              <w:rPr>
                <w:b/>
              </w:rPr>
              <w:t>Edmonds Community College</w:t>
            </w:r>
            <w:r>
              <w:t xml:space="preserve"> - </w:t>
            </w:r>
            <w:r w:rsidR="009E5922">
              <w:t>ATA in Web Development</w:t>
            </w:r>
          </w:p>
          <w:p w:rsidR="00982700" w:rsidRDefault="00982700" w:rsidP="009E5922">
            <w:pPr>
              <w:pStyle w:val="Subsection"/>
            </w:pPr>
            <w:r>
              <w:t>Courses: XHTML, HTML5, CSS3, XML, JavaScript, jQuery, SQL, PHP, Database Theory &amp; Design, Systems Analysis, Systems Design &amp; Development, SEO &amp; CMS, Graphic Design I</w:t>
            </w:r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206BB0698DAB407AAD403A8A60271917"/>
              </w:placeholder>
              <w15:repeatingSectionItem/>
            </w:sdtPr>
            <w:sdtEndPr/>
            <w:sdtContent>
              <w:tr w:rsidR="008D6F6E" w:rsidTr="008D6F6E">
                <w:tc>
                  <w:tcPr>
                    <w:tcW w:w="913" w:type="pct"/>
                  </w:tcPr>
                  <w:p w:rsidR="008D6F6E" w:rsidRDefault="009E5922" w:rsidP="009E5922">
                    <w:pPr>
                      <w:pStyle w:val="Date"/>
                    </w:pPr>
                    <w:r>
                      <w:t>Fall 2001 – Spring 2006</w:t>
                    </w:r>
                  </w:p>
                </w:tc>
                <w:tc>
                  <w:tcPr>
                    <w:tcW w:w="4087" w:type="pct"/>
                  </w:tcPr>
                  <w:p w:rsidR="00982700" w:rsidRDefault="00EB4BB4" w:rsidP="009E5922">
                    <w:pPr>
                      <w:pStyle w:val="Subsection"/>
                    </w:pPr>
                    <w:r w:rsidRPr="00EB4BB4">
                      <w:rPr>
                        <w:b/>
                      </w:rPr>
                      <w:t>University of North Texas</w:t>
                    </w:r>
                    <w:r>
                      <w:t xml:space="preserve"> - </w:t>
                    </w:r>
                    <w:r w:rsidR="009E5922">
                      <w:t>B.A. Psychology/</w:t>
                    </w:r>
                    <w:r>
                      <w:t xml:space="preserve"> Minor in Web Design</w:t>
                    </w:r>
                  </w:p>
                  <w:p w:rsidR="008D6F6E" w:rsidRDefault="00982700" w:rsidP="009E5922">
                    <w:pPr>
                      <w:pStyle w:val="Subsection"/>
                    </w:pPr>
                    <w:r>
                      <w:t>Courses: Psychology core, focus on Industrial/Organizational Psychology, HTML, CSS</w:t>
                    </w:r>
                  </w:p>
                </w:tc>
              </w:tr>
            </w:sdtContent>
          </w:sdt>
        </w:sdtContent>
      </w:sdt>
    </w:tbl>
    <w:p w:rsidR="008D6F6E" w:rsidRDefault="008D6F6E"/>
    <w:sectPr w:rsidR="008D6F6E">
      <w:footerReference w:type="default" r:id="rId9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F9" w:rsidRDefault="000D42F9">
      <w:pPr>
        <w:spacing w:after="0"/>
      </w:pPr>
      <w:r>
        <w:separator/>
      </w:r>
    </w:p>
    <w:p w:rsidR="000D42F9" w:rsidRDefault="000D42F9"/>
  </w:endnote>
  <w:endnote w:type="continuationSeparator" w:id="0">
    <w:p w:rsidR="000D42F9" w:rsidRDefault="000D42F9">
      <w:pPr>
        <w:spacing w:after="0"/>
      </w:pPr>
      <w:r>
        <w:continuationSeparator/>
      </w:r>
    </w:p>
    <w:p w:rsidR="000D42F9" w:rsidRDefault="000D4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6E" w:rsidRDefault="006470D9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F9" w:rsidRDefault="000D42F9">
      <w:pPr>
        <w:spacing w:after="0"/>
      </w:pPr>
      <w:r>
        <w:separator/>
      </w:r>
    </w:p>
    <w:p w:rsidR="000D42F9" w:rsidRDefault="000D42F9"/>
  </w:footnote>
  <w:footnote w:type="continuationSeparator" w:id="0">
    <w:p w:rsidR="000D42F9" w:rsidRDefault="000D42F9">
      <w:pPr>
        <w:spacing w:after="0"/>
      </w:pPr>
      <w:r>
        <w:continuationSeparator/>
      </w:r>
    </w:p>
    <w:p w:rsidR="000D42F9" w:rsidRDefault="000D42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A"/>
    <w:rsid w:val="00070089"/>
    <w:rsid w:val="000D42F9"/>
    <w:rsid w:val="000E2816"/>
    <w:rsid w:val="0024452A"/>
    <w:rsid w:val="006470D9"/>
    <w:rsid w:val="00651DA4"/>
    <w:rsid w:val="008D6F6E"/>
    <w:rsid w:val="00982700"/>
    <w:rsid w:val="009E5922"/>
    <w:rsid w:val="00B1402B"/>
    <w:rsid w:val="00C931FB"/>
    <w:rsid w:val="00DC1877"/>
    <w:rsid w:val="00DD19A2"/>
    <w:rsid w:val="00DD703E"/>
    <w:rsid w:val="00EB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FC2CF-08A4-42AF-AB49-A111D3C5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DD703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phoenix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C72DD5809A449BB3895E6CAA3D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0728-47D4-4B27-B99F-3E9EE92D422F}"/>
      </w:docPartPr>
      <w:docPartBody>
        <w:p w:rsidR="00745A70" w:rsidRDefault="00802892">
          <w:pPr>
            <w:pStyle w:val="6CC72DD5809A449BB3895E6CAA3D1F88"/>
          </w:pPr>
          <w:r>
            <w:t>[Your Name]</w:t>
          </w:r>
        </w:p>
      </w:docPartBody>
    </w:docPart>
    <w:docPart>
      <w:docPartPr>
        <w:name w:val="206BB0698DAB407AAD403A8A6027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820A-FEDD-49BD-A140-60588E934DC8}"/>
      </w:docPartPr>
      <w:docPartBody>
        <w:p w:rsidR="00745A70" w:rsidRDefault="00802892">
          <w:pPr>
            <w:pStyle w:val="206BB0698DAB407AAD403A8A6027191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2F"/>
    <w:rsid w:val="005D5BA7"/>
    <w:rsid w:val="0062448B"/>
    <w:rsid w:val="00745A70"/>
    <w:rsid w:val="007E742F"/>
    <w:rsid w:val="0080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C72DD5809A449BB3895E6CAA3D1F88">
    <w:name w:val="6CC72DD5809A449BB3895E6CAA3D1F88"/>
  </w:style>
  <w:style w:type="paragraph" w:customStyle="1" w:styleId="99C8F650A18B48A581555BEE0CE310B0">
    <w:name w:val="99C8F650A18B48A581555BEE0CE310B0"/>
  </w:style>
  <w:style w:type="paragraph" w:customStyle="1" w:styleId="89C7B032C3964E56833C5C7ED07AD3A7">
    <w:name w:val="89C7B032C3964E56833C5C7ED07AD3A7"/>
  </w:style>
  <w:style w:type="paragraph" w:customStyle="1" w:styleId="D8F72229B8D6400294EB0D6B313E9556">
    <w:name w:val="D8F72229B8D6400294EB0D6B313E9556"/>
  </w:style>
  <w:style w:type="paragraph" w:customStyle="1" w:styleId="CA8E326EA6634FA98D688C7004A68AF3">
    <w:name w:val="CA8E326EA6634FA98D688C7004A68AF3"/>
  </w:style>
  <w:style w:type="paragraph" w:customStyle="1" w:styleId="2DF22762F8584692AE82D062C6A98D2D">
    <w:name w:val="2DF22762F8584692AE82D062C6A98D2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6BB0698DAB407AAD403A8A60271917">
    <w:name w:val="206BB0698DAB407AAD403A8A60271917"/>
  </w:style>
  <w:style w:type="paragraph" w:customStyle="1" w:styleId="FE195820434E47C5BA4BC437AF07F3A0">
    <w:name w:val="FE195820434E47C5BA4BC437AF07F3A0"/>
  </w:style>
  <w:style w:type="paragraph" w:customStyle="1" w:styleId="349FEB1EEF31458B8CBA4A761661AFE2">
    <w:name w:val="349FEB1EEF31458B8CBA4A761661AFE2"/>
  </w:style>
  <w:style w:type="paragraph" w:customStyle="1" w:styleId="2DF22E88519E4EA1BAAD3964AF1F607B">
    <w:name w:val="2DF22E88519E4EA1BAAD3964AF1F607B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B572C7694E5B44AD86F449A36B35EF06">
    <w:name w:val="B572C7694E5B44AD86F449A36B35EF06"/>
  </w:style>
  <w:style w:type="paragraph" w:customStyle="1" w:styleId="789831D7769142859D9AC01FDE80451A">
    <w:name w:val="789831D7769142859D9AC01FDE80451A"/>
  </w:style>
  <w:style w:type="paragraph" w:customStyle="1" w:styleId="77DD3F7740354D8E8F381BC20BF013A5">
    <w:name w:val="77DD3F7740354D8E8F381BC20BF013A5"/>
  </w:style>
  <w:style w:type="paragraph" w:customStyle="1" w:styleId="BA1BD82C329542329202CA667C0B9DE5">
    <w:name w:val="BA1BD82C329542329202CA667C0B9DE5"/>
  </w:style>
  <w:style w:type="paragraph" w:customStyle="1" w:styleId="4844A237240D4423A26A5952197C0C55">
    <w:name w:val="4844A237240D4423A26A5952197C0C55"/>
    <w:rsid w:val="007E7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Phoenix</dc:creator>
  <cp:keywords/>
  <cp:lastModifiedBy>Brandon Phoenix</cp:lastModifiedBy>
  <cp:revision>2</cp:revision>
  <dcterms:created xsi:type="dcterms:W3CDTF">2015-05-14T20:20:00Z</dcterms:created>
  <dcterms:modified xsi:type="dcterms:W3CDTF">2015-05-14T20:20:00Z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